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C" w:rsidRPr="003B1114" w:rsidRDefault="00D2694C" w:rsidP="003B1114">
      <w:pPr>
        <w:pBdr>
          <w:bottom w:val="single" w:sz="4" w:space="1" w:color="auto"/>
        </w:pBdr>
        <w:ind w:leftChars="1260" w:left="2646" w:rightChars="1270" w:right="2667"/>
        <w:jc w:val="center"/>
        <w:rPr>
          <w:rFonts w:ascii="ＭＳ 明朝" w:hAnsi="ＭＳ 明朝" w:hint="eastAsia"/>
          <w:color w:val="FFFFFF" w:themeColor="background1"/>
          <w:w w:val="150"/>
          <w:sz w:val="24"/>
          <w:szCs w:val="24"/>
          <w:u w:val="thick"/>
        </w:rPr>
      </w:pPr>
    </w:p>
    <w:p w:rsidR="00D2694C" w:rsidRPr="00C63715" w:rsidRDefault="00D2694C" w:rsidP="004A708D">
      <w:pPr>
        <w:jc w:val="right"/>
        <w:rPr>
          <w:rFonts w:ascii="ＭＳ 明朝" w:hAnsi="ＭＳ 明朝"/>
        </w:rPr>
      </w:pPr>
    </w:p>
    <w:p w:rsidR="004A708D" w:rsidRPr="00C63715" w:rsidRDefault="004A708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D2694C" w:rsidRPr="00C63715" w:rsidRDefault="00D2694C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A024EA">
            <w:pPr>
              <w:rPr>
                <w:rFonts w:ascii="ＭＳ 明朝" w:hAnsi="ＭＳ 明朝"/>
              </w:rPr>
            </w:pPr>
          </w:p>
        </w:tc>
      </w:tr>
    </w:tbl>
    <w:p w:rsidR="00D2694C" w:rsidRPr="00C63715" w:rsidRDefault="00D2694C">
      <w:pPr>
        <w:rPr>
          <w:rFonts w:ascii="ＭＳ 明朝" w:hAnsi="ＭＳ 明朝" w:hint="eastAsia"/>
        </w:rPr>
      </w:pPr>
    </w:p>
    <w:p w:rsidR="00F150A9" w:rsidRPr="00C63715" w:rsidRDefault="00F150A9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3"/>
        <w:gridCol w:w="2742"/>
        <w:gridCol w:w="2743"/>
      </w:tblGrid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</w:tr>
      <w:tr w:rsidR="00AA61E7" w:rsidRPr="00AA61E7" w:rsidTr="00AA61E7">
        <w:trPr>
          <w:trHeight w:hRule="exact" w:val="113"/>
        </w:trPr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2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</w:tcPr>
          <w:p w:rsidR="003B1114" w:rsidRPr="00AA61E7" w:rsidRDefault="003B1114" w:rsidP="00F150A9">
            <w:pPr>
              <w:rPr>
                <w:rFonts w:ascii="ＭＳ 明朝" w:hAnsi="ＭＳ 明朝"/>
              </w:rPr>
            </w:pPr>
          </w:p>
        </w:tc>
      </w:tr>
    </w:tbl>
    <w:p w:rsidR="004A708D" w:rsidRPr="00C63715" w:rsidRDefault="004A708D" w:rsidP="006A7493">
      <w:pPr>
        <w:rPr>
          <w:rFonts w:ascii="ＭＳ 明朝" w:hAnsi="ＭＳ 明朝" w:hint="eastAsia"/>
        </w:rPr>
      </w:pPr>
    </w:p>
    <w:sectPr w:rsidR="004A708D" w:rsidRPr="00C63715" w:rsidSect="00E93FE4">
      <w:headerReference w:type="default" r:id="rId6"/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E7" w:rsidRDefault="00AA61E7" w:rsidP="00A430ED">
      <w:r>
        <w:separator/>
      </w:r>
    </w:p>
  </w:endnote>
  <w:endnote w:type="continuationSeparator" w:id="0">
    <w:p w:rsidR="00AA61E7" w:rsidRDefault="00AA61E7" w:rsidP="00A4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E7" w:rsidRDefault="00AA61E7" w:rsidP="00A430ED">
      <w:r>
        <w:separator/>
      </w:r>
    </w:p>
  </w:footnote>
  <w:footnote w:type="continuationSeparator" w:id="0">
    <w:p w:rsidR="00AA61E7" w:rsidRDefault="00AA61E7" w:rsidP="00A4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9F" w:rsidRPr="00C63715" w:rsidRDefault="00B4389F" w:rsidP="00C637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revisionView w:insDel="0" w:inkAnnotations="0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493"/>
    <w:rsid w:val="00175231"/>
    <w:rsid w:val="003B1114"/>
    <w:rsid w:val="004A708D"/>
    <w:rsid w:val="006441AA"/>
    <w:rsid w:val="006A7493"/>
    <w:rsid w:val="009675BA"/>
    <w:rsid w:val="00A024EA"/>
    <w:rsid w:val="00AA61E7"/>
    <w:rsid w:val="00B4389F"/>
    <w:rsid w:val="00C63715"/>
    <w:rsid w:val="00C93244"/>
    <w:rsid w:val="00D2694C"/>
    <w:rsid w:val="00E93FE4"/>
    <w:rsid w:val="00F1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69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24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24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ko%20Asano\AppData\Roaming\Microsoft\Templates\&#20116;&#32218;&#3567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五線譜.dot</Template>
  <TotalTime>42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練習曲</vt:lpstr>
    </vt:vector>
  </TitlesOfParts>
  <Company>Microsoft Corporation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2</cp:revision>
  <cp:lastPrinted>1601-01-01T00:00:00Z</cp:lastPrinted>
  <dcterms:created xsi:type="dcterms:W3CDTF">2011-06-29T14:31:00Z</dcterms:created>
  <dcterms:modified xsi:type="dcterms:W3CDTF">2011-06-29T15:14:00Z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TC010571271041</vt:lpwstr>
  </property>
</Properties>
</file>